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4AB" w:rsidRDefault="009564AB" w:rsidP="00720A04">
      <w:pPr>
        <w:jc w:val="both"/>
        <w:rPr>
          <w:sz w:val="20"/>
          <w:szCs w:val="20"/>
        </w:rPr>
      </w:pPr>
    </w:p>
    <w:p w:rsidR="00F035CE" w:rsidRDefault="00F035CE" w:rsidP="00720A04">
      <w:pPr>
        <w:jc w:val="both"/>
        <w:rPr>
          <w:sz w:val="20"/>
          <w:szCs w:val="20"/>
        </w:rPr>
      </w:pPr>
    </w:p>
    <w:p w:rsidR="00040293" w:rsidRDefault="00F035CE" w:rsidP="00F035CE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  <w:r w:rsidRPr="0007322E">
        <w:rPr>
          <w:color w:val="000000" w:themeColor="text1"/>
          <w:szCs w:val="28"/>
        </w:rPr>
        <w:t>Департамент имущественных и земельных отношений администрации Ханты-Мансийского</w:t>
      </w:r>
      <w:r w:rsidR="00040293">
        <w:rPr>
          <w:color w:val="000000" w:themeColor="text1"/>
          <w:szCs w:val="28"/>
        </w:rPr>
        <w:t xml:space="preserve"> района</w:t>
      </w:r>
      <w:r w:rsidRPr="0007322E">
        <w:rPr>
          <w:color w:val="FF0000"/>
          <w:szCs w:val="28"/>
        </w:rPr>
        <w:t xml:space="preserve"> </w:t>
      </w:r>
      <w:r w:rsidRPr="0007322E">
        <w:rPr>
          <w:szCs w:val="28"/>
        </w:rPr>
        <w:t>информирует о возможности предоставления земельн</w:t>
      </w:r>
      <w:r w:rsidR="00040293">
        <w:rPr>
          <w:szCs w:val="28"/>
        </w:rPr>
        <w:t>ых участков</w:t>
      </w:r>
      <w:r w:rsidRPr="0007322E">
        <w:rPr>
          <w:szCs w:val="28"/>
        </w:rPr>
        <w:t xml:space="preserve"> для осуществления крестьянским (фермерским) хозяйством его деятельности, из категории земель </w:t>
      </w:r>
      <w:r w:rsidR="00040293">
        <w:rPr>
          <w:szCs w:val="28"/>
        </w:rPr>
        <w:t>сельскохозяйственного назначения:</w:t>
      </w:r>
    </w:p>
    <w:p w:rsidR="00F035CE" w:rsidRDefault="00040293" w:rsidP="00F035CE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  <w:r>
        <w:rPr>
          <w:szCs w:val="28"/>
        </w:rPr>
        <w:t>- земельный участок с кадастровым номером 86:02:0707002:83, площадь 5001 кв. м.,</w:t>
      </w:r>
      <w:r w:rsidR="00F035CE" w:rsidRPr="0007322E">
        <w:rPr>
          <w:szCs w:val="28"/>
        </w:rPr>
        <w:t xml:space="preserve"> по адресу: </w:t>
      </w:r>
      <w:proofErr w:type="spellStart"/>
      <w:proofErr w:type="gramStart"/>
      <w:r w:rsidR="00F035CE" w:rsidRPr="0007322E">
        <w:rPr>
          <w:szCs w:val="28"/>
        </w:rPr>
        <w:t>ХМАО-Югра</w:t>
      </w:r>
      <w:proofErr w:type="spellEnd"/>
      <w:r w:rsidR="00F035CE" w:rsidRPr="0007322E">
        <w:rPr>
          <w:szCs w:val="28"/>
        </w:rPr>
        <w:t xml:space="preserve">, Ханты-Мансийский район, </w:t>
      </w:r>
      <w:r>
        <w:rPr>
          <w:szCs w:val="28"/>
        </w:rPr>
        <w:t>25 км автодороги «г. Ханты-Мансийск – г. Нягань», для ведения крестьянского (фермерского) хозяйства;</w:t>
      </w:r>
      <w:proofErr w:type="gramEnd"/>
    </w:p>
    <w:p w:rsidR="00040293" w:rsidRDefault="00040293" w:rsidP="00040293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  <w:r>
        <w:rPr>
          <w:szCs w:val="28"/>
        </w:rPr>
        <w:t>- земельный участок с кадастровым номером 86:02:0707002:85, площадь 2035040 кв. м.,</w:t>
      </w:r>
      <w:r w:rsidRPr="0007322E">
        <w:rPr>
          <w:szCs w:val="28"/>
        </w:rPr>
        <w:t xml:space="preserve"> по адресу: </w:t>
      </w:r>
      <w:proofErr w:type="spellStart"/>
      <w:r w:rsidRPr="0007322E">
        <w:rPr>
          <w:szCs w:val="28"/>
        </w:rPr>
        <w:t>ХМ</w:t>
      </w:r>
      <w:r>
        <w:rPr>
          <w:szCs w:val="28"/>
        </w:rPr>
        <w:t>АО-Югра</w:t>
      </w:r>
      <w:proofErr w:type="spellEnd"/>
      <w:r>
        <w:rPr>
          <w:szCs w:val="28"/>
        </w:rPr>
        <w:t>, Ханты-Мансийский район, для ведения крестьянского (фермерского) хозяйства.</w:t>
      </w:r>
    </w:p>
    <w:p w:rsidR="00F035CE" w:rsidRPr="0007322E" w:rsidRDefault="00F035CE" w:rsidP="00F035CE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  <w:r w:rsidRPr="0007322E">
        <w:rPr>
          <w:szCs w:val="28"/>
        </w:rPr>
        <w:t>Граждане и крестьянские (фермерские) хозяйства, заинтересованные в предоставлении земельн</w:t>
      </w:r>
      <w:r w:rsidR="00040293">
        <w:rPr>
          <w:szCs w:val="28"/>
        </w:rPr>
        <w:t>ых участков</w:t>
      </w:r>
      <w:r w:rsidRPr="0007322E">
        <w:rPr>
          <w:szCs w:val="28"/>
        </w:rPr>
        <w:t>, в течение 30 дней со дня опубликования извещения вправе подать заявление о намерении участвовать в аукционе на право заключения договор</w:t>
      </w:r>
      <w:r w:rsidR="00040293">
        <w:rPr>
          <w:szCs w:val="28"/>
        </w:rPr>
        <w:t>ов</w:t>
      </w:r>
      <w:r w:rsidRPr="0007322E">
        <w:rPr>
          <w:szCs w:val="28"/>
        </w:rPr>
        <w:t xml:space="preserve"> аренды земельн</w:t>
      </w:r>
      <w:r w:rsidR="00040293">
        <w:rPr>
          <w:szCs w:val="28"/>
        </w:rPr>
        <w:t>ых участков</w:t>
      </w:r>
      <w:r w:rsidRPr="0007322E">
        <w:rPr>
          <w:szCs w:val="28"/>
        </w:rPr>
        <w:t>.</w:t>
      </w:r>
    </w:p>
    <w:p w:rsidR="00F035CE" w:rsidRPr="0007322E" w:rsidRDefault="00F035CE" w:rsidP="00F035CE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  <w:r w:rsidRPr="0007322E">
        <w:rPr>
          <w:szCs w:val="28"/>
        </w:rPr>
        <w:t xml:space="preserve">Заявления подаются на бумажном носителе лично, либо почтовым отправлением по адресу: </w:t>
      </w:r>
      <w:proofErr w:type="gramStart"/>
      <w:r w:rsidRPr="0007322E">
        <w:rPr>
          <w:szCs w:val="28"/>
        </w:rPr>
        <w:t>г</w:t>
      </w:r>
      <w:proofErr w:type="gramEnd"/>
      <w:r w:rsidRPr="0007322E">
        <w:rPr>
          <w:szCs w:val="28"/>
        </w:rPr>
        <w:t>.</w:t>
      </w:r>
      <w:r>
        <w:rPr>
          <w:szCs w:val="28"/>
        </w:rPr>
        <w:t xml:space="preserve"> </w:t>
      </w:r>
      <w:r w:rsidRPr="0007322E">
        <w:rPr>
          <w:szCs w:val="28"/>
        </w:rPr>
        <w:t xml:space="preserve">Ханты-Мансийск, ул. Гагарина, д.214, каб.100. Дата окончания приема заявлений – </w:t>
      </w:r>
      <w:r w:rsidR="00763930">
        <w:rPr>
          <w:szCs w:val="28"/>
        </w:rPr>
        <w:t>16</w:t>
      </w:r>
      <w:r w:rsidRPr="0007322E">
        <w:rPr>
          <w:szCs w:val="28"/>
        </w:rPr>
        <w:t>.</w:t>
      </w:r>
      <w:r w:rsidR="00763930">
        <w:rPr>
          <w:szCs w:val="28"/>
        </w:rPr>
        <w:t>10</w:t>
      </w:r>
      <w:r w:rsidRPr="0007322E">
        <w:rPr>
          <w:szCs w:val="28"/>
        </w:rPr>
        <w:t>.2015.</w:t>
      </w:r>
    </w:p>
    <w:p w:rsidR="00F035CE" w:rsidRPr="0007322E" w:rsidRDefault="00F035CE" w:rsidP="00F035CE">
      <w:pPr>
        <w:jc w:val="both"/>
        <w:rPr>
          <w:szCs w:val="28"/>
        </w:rPr>
      </w:pPr>
      <w:r w:rsidRPr="0007322E">
        <w:rPr>
          <w:szCs w:val="28"/>
        </w:rPr>
        <w:t xml:space="preserve">         Получить более подробную информацию, а также ознакомится со схемой  расположения земельного участка возможно по адресу: </w:t>
      </w:r>
      <w:proofErr w:type="gramStart"/>
      <w:r w:rsidRPr="0007322E">
        <w:rPr>
          <w:szCs w:val="28"/>
        </w:rPr>
        <w:t>г</w:t>
      </w:r>
      <w:proofErr w:type="gramEnd"/>
      <w:r w:rsidRPr="0007322E">
        <w:rPr>
          <w:szCs w:val="28"/>
        </w:rPr>
        <w:t>.</w:t>
      </w:r>
      <w:r w:rsidR="00763930">
        <w:rPr>
          <w:szCs w:val="28"/>
        </w:rPr>
        <w:t xml:space="preserve"> </w:t>
      </w:r>
      <w:r w:rsidRPr="0007322E">
        <w:rPr>
          <w:szCs w:val="28"/>
        </w:rPr>
        <w:t>Ханты-Мансийск, ул. Гагарина, д.214, каб.121, с понедельника</w:t>
      </w:r>
      <w:r w:rsidR="00763930">
        <w:rPr>
          <w:szCs w:val="28"/>
        </w:rPr>
        <w:t xml:space="preserve"> по пятницу с 09.00 до 17.00,</w:t>
      </w:r>
      <w:r w:rsidRPr="0007322E">
        <w:rPr>
          <w:szCs w:val="28"/>
        </w:rPr>
        <w:t xml:space="preserve"> тел.</w:t>
      </w:r>
      <w:r>
        <w:rPr>
          <w:szCs w:val="28"/>
        </w:rPr>
        <w:t xml:space="preserve"> </w:t>
      </w:r>
      <w:r w:rsidRPr="0007322E">
        <w:rPr>
          <w:szCs w:val="28"/>
        </w:rPr>
        <w:t>8 (3467) 35-28-21.</w:t>
      </w:r>
    </w:p>
    <w:p w:rsidR="00F035CE" w:rsidRPr="009564AB" w:rsidRDefault="00F035CE" w:rsidP="00720A04">
      <w:pPr>
        <w:jc w:val="both"/>
        <w:rPr>
          <w:sz w:val="20"/>
          <w:szCs w:val="20"/>
        </w:rPr>
      </w:pPr>
    </w:p>
    <w:p w:rsidR="00720A04" w:rsidRPr="00854FC6" w:rsidRDefault="00720A04" w:rsidP="00720A04">
      <w:pPr>
        <w:autoSpaceDE w:val="0"/>
        <w:autoSpaceDN w:val="0"/>
        <w:adjustRightInd w:val="0"/>
        <w:ind w:firstLine="540"/>
        <w:jc w:val="center"/>
        <w:outlineLvl w:val="0"/>
        <w:rPr>
          <w:b/>
          <w:sz w:val="26"/>
          <w:szCs w:val="26"/>
        </w:rPr>
      </w:pPr>
    </w:p>
    <w:p w:rsidR="00142994" w:rsidRDefault="00142994">
      <w:pPr>
        <w:jc w:val="center"/>
      </w:pPr>
    </w:p>
    <w:p w:rsidR="001B7862" w:rsidRPr="00FC0B93" w:rsidRDefault="00E432D0" w:rsidP="001B7324">
      <w:pPr>
        <w:jc w:val="both"/>
        <w:rPr>
          <w:sz w:val="28"/>
          <w:szCs w:val="28"/>
        </w:rPr>
      </w:pPr>
      <w:r w:rsidRPr="00FC0B93">
        <w:rPr>
          <w:sz w:val="28"/>
          <w:szCs w:val="28"/>
        </w:rPr>
        <w:t xml:space="preserve">          </w:t>
      </w:r>
    </w:p>
    <w:p w:rsidR="00FC0B93" w:rsidRDefault="00FC0B93" w:rsidP="00262745">
      <w:pPr>
        <w:tabs>
          <w:tab w:val="left" w:pos="9639"/>
        </w:tabs>
        <w:jc w:val="both"/>
        <w:rPr>
          <w:sz w:val="26"/>
          <w:szCs w:val="26"/>
        </w:rPr>
      </w:pPr>
    </w:p>
    <w:p w:rsidR="009564AB" w:rsidRDefault="009564AB">
      <w:pPr>
        <w:jc w:val="both"/>
        <w:rPr>
          <w:sz w:val="26"/>
          <w:szCs w:val="26"/>
        </w:rPr>
      </w:pPr>
    </w:p>
    <w:p w:rsidR="009564AB" w:rsidRPr="009564AB" w:rsidRDefault="009564AB" w:rsidP="009564AB">
      <w:pPr>
        <w:rPr>
          <w:sz w:val="26"/>
          <w:szCs w:val="26"/>
        </w:rPr>
      </w:pPr>
    </w:p>
    <w:p w:rsidR="009564AB" w:rsidRPr="009564AB" w:rsidRDefault="009564AB" w:rsidP="009564AB">
      <w:pPr>
        <w:rPr>
          <w:sz w:val="26"/>
          <w:szCs w:val="26"/>
        </w:rPr>
      </w:pPr>
    </w:p>
    <w:p w:rsidR="009564AB" w:rsidRPr="009564AB" w:rsidRDefault="009564AB" w:rsidP="009564AB">
      <w:pPr>
        <w:rPr>
          <w:sz w:val="26"/>
          <w:szCs w:val="26"/>
        </w:rPr>
      </w:pPr>
    </w:p>
    <w:p w:rsidR="009564AB" w:rsidRPr="009564AB" w:rsidRDefault="009564AB" w:rsidP="009564AB">
      <w:pPr>
        <w:rPr>
          <w:sz w:val="26"/>
          <w:szCs w:val="26"/>
        </w:rPr>
      </w:pPr>
    </w:p>
    <w:p w:rsidR="009564AB" w:rsidRPr="009564AB" w:rsidRDefault="009564AB" w:rsidP="009564AB">
      <w:pPr>
        <w:rPr>
          <w:sz w:val="26"/>
          <w:szCs w:val="26"/>
        </w:rPr>
      </w:pPr>
    </w:p>
    <w:p w:rsidR="009564AB" w:rsidRPr="009564AB" w:rsidRDefault="009564AB" w:rsidP="009564AB">
      <w:pPr>
        <w:rPr>
          <w:sz w:val="26"/>
          <w:szCs w:val="26"/>
        </w:rPr>
      </w:pPr>
    </w:p>
    <w:p w:rsidR="009564AB" w:rsidRPr="009564AB" w:rsidRDefault="009564AB" w:rsidP="009564AB">
      <w:pPr>
        <w:rPr>
          <w:sz w:val="26"/>
          <w:szCs w:val="26"/>
        </w:rPr>
      </w:pPr>
    </w:p>
    <w:p w:rsidR="009564AB" w:rsidRPr="009564AB" w:rsidRDefault="009564AB" w:rsidP="009564AB">
      <w:pPr>
        <w:rPr>
          <w:sz w:val="26"/>
          <w:szCs w:val="26"/>
        </w:rPr>
      </w:pPr>
    </w:p>
    <w:p w:rsidR="009564AB" w:rsidRPr="009564AB" w:rsidRDefault="009564AB" w:rsidP="009564AB">
      <w:pPr>
        <w:rPr>
          <w:sz w:val="26"/>
          <w:szCs w:val="26"/>
        </w:rPr>
      </w:pPr>
    </w:p>
    <w:p w:rsidR="009564AB" w:rsidRPr="009564AB" w:rsidRDefault="009564AB" w:rsidP="009564AB">
      <w:pPr>
        <w:rPr>
          <w:sz w:val="26"/>
          <w:szCs w:val="26"/>
        </w:rPr>
      </w:pPr>
    </w:p>
    <w:p w:rsidR="009564AB" w:rsidRPr="009564AB" w:rsidRDefault="009564AB" w:rsidP="009564AB">
      <w:pPr>
        <w:rPr>
          <w:sz w:val="26"/>
          <w:szCs w:val="26"/>
        </w:rPr>
      </w:pPr>
    </w:p>
    <w:p w:rsidR="009564AB" w:rsidRPr="009564AB" w:rsidRDefault="009564AB" w:rsidP="009564AB">
      <w:pPr>
        <w:rPr>
          <w:sz w:val="26"/>
          <w:szCs w:val="26"/>
        </w:rPr>
      </w:pPr>
    </w:p>
    <w:p w:rsidR="009564AB" w:rsidRPr="009564AB" w:rsidRDefault="009564AB" w:rsidP="009564AB">
      <w:pPr>
        <w:rPr>
          <w:sz w:val="26"/>
          <w:szCs w:val="26"/>
        </w:rPr>
      </w:pPr>
    </w:p>
    <w:p w:rsidR="009564AB" w:rsidRPr="009564AB" w:rsidRDefault="009564AB" w:rsidP="009564AB">
      <w:pPr>
        <w:rPr>
          <w:sz w:val="26"/>
          <w:szCs w:val="26"/>
        </w:rPr>
      </w:pPr>
    </w:p>
    <w:p w:rsidR="009564AB" w:rsidRPr="009564AB" w:rsidRDefault="009564AB" w:rsidP="009564AB">
      <w:pPr>
        <w:rPr>
          <w:sz w:val="26"/>
          <w:szCs w:val="26"/>
        </w:rPr>
      </w:pPr>
    </w:p>
    <w:p w:rsidR="009564AB" w:rsidRPr="009564AB" w:rsidRDefault="009564AB" w:rsidP="009564AB">
      <w:pPr>
        <w:rPr>
          <w:sz w:val="26"/>
          <w:szCs w:val="26"/>
        </w:rPr>
      </w:pPr>
    </w:p>
    <w:p w:rsidR="009564AB" w:rsidRPr="009564AB" w:rsidRDefault="009564AB" w:rsidP="009564AB">
      <w:pPr>
        <w:rPr>
          <w:sz w:val="26"/>
          <w:szCs w:val="26"/>
        </w:rPr>
      </w:pPr>
    </w:p>
    <w:p w:rsidR="009564AB" w:rsidRPr="009564AB" w:rsidRDefault="009564AB" w:rsidP="009564AB">
      <w:pPr>
        <w:rPr>
          <w:sz w:val="26"/>
          <w:szCs w:val="26"/>
        </w:rPr>
      </w:pPr>
    </w:p>
    <w:p w:rsidR="009564AB" w:rsidRPr="009564AB" w:rsidRDefault="009564AB" w:rsidP="009564AB">
      <w:pPr>
        <w:rPr>
          <w:sz w:val="26"/>
          <w:szCs w:val="26"/>
        </w:rPr>
      </w:pPr>
    </w:p>
    <w:p w:rsidR="009564AB" w:rsidRPr="009564AB" w:rsidRDefault="009564AB" w:rsidP="009564AB">
      <w:pPr>
        <w:rPr>
          <w:sz w:val="26"/>
          <w:szCs w:val="26"/>
        </w:rPr>
      </w:pPr>
    </w:p>
    <w:p w:rsidR="009564AB" w:rsidRPr="009564AB" w:rsidRDefault="009564AB" w:rsidP="009564AB">
      <w:pPr>
        <w:rPr>
          <w:sz w:val="26"/>
          <w:szCs w:val="26"/>
        </w:rPr>
      </w:pPr>
    </w:p>
    <w:sectPr w:rsidR="009564AB" w:rsidRPr="009564AB" w:rsidSect="00F035CE">
      <w:pgSz w:w="11906" w:h="16838" w:code="9"/>
      <w:pgMar w:top="540" w:right="707" w:bottom="0" w:left="1276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036B6"/>
    <w:multiLevelType w:val="hybridMultilevel"/>
    <w:tmpl w:val="2D242BD2"/>
    <w:lvl w:ilvl="0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1">
    <w:nsid w:val="16B14433"/>
    <w:multiLevelType w:val="hybridMultilevel"/>
    <w:tmpl w:val="AD46E7D8"/>
    <w:lvl w:ilvl="0" w:tplc="EC005A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D01B2F"/>
    <w:multiLevelType w:val="hybridMultilevel"/>
    <w:tmpl w:val="2F5AF8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35B6946"/>
    <w:multiLevelType w:val="hybridMultilevel"/>
    <w:tmpl w:val="F24C16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5CC1A8F"/>
    <w:multiLevelType w:val="hybridMultilevel"/>
    <w:tmpl w:val="2A2AFEE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438B5EFC"/>
    <w:multiLevelType w:val="hybridMultilevel"/>
    <w:tmpl w:val="8E7EE0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67E0BCF"/>
    <w:multiLevelType w:val="hybridMultilevel"/>
    <w:tmpl w:val="638EB5E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5FD65B44"/>
    <w:multiLevelType w:val="hybridMultilevel"/>
    <w:tmpl w:val="DF8E00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0094823"/>
    <w:multiLevelType w:val="hybridMultilevel"/>
    <w:tmpl w:val="C19AD2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96E53BB"/>
    <w:multiLevelType w:val="hybridMultilevel"/>
    <w:tmpl w:val="9550848E"/>
    <w:lvl w:ilvl="0" w:tplc="AFECA45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7F7501B8"/>
    <w:multiLevelType w:val="hybridMultilevel"/>
    <w:tmpl w:val="4E7C4A6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7"/>
  </w:num>
  <w:num w:numId="5">
    <w:abstractNumId w:val="1"/>
  </w:num>
  <w:num w:numId="6">
    <w:abstractNumId w:val="6"/>
  </w:num>
  <w:num w:numId="7">
    <w:abstractNumId w:val="10"/>
  </w:num>
  <w:num w:numId="8">
    <w:abstractNumId w:val="8"/>
  </w:num>
  <w:num w:numId="9">
    <w:abstractNumId w:val="2"/>
  </w:num>
  <w:num w:numId="10">
    <w:abstractNumId w:val="3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attachedTemplate r:id="rId1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9F2F91"/>
    <w:rsid w:val="00001FAE"/>
    <w:rsid w:val="00006776"/>
    <w:rsid w:val="000123EE"/>
    <w:rsid w:val="00020868"/>
    <w:rsid w:val="000334B6"/>
    <w:rsid w:val="00040293"/>
    <w:rsid w:val="00043555"/>
    <w:rsid w:val="0004634A"/>
    <w:rsid w:val="00047F79"/>
    <w:rsid w:val="00051622"/>
    <w:rsid w:val="00061DED"/>
    <w:rsid w:val="0006448E"/>
    <w:rsid w:val="00066E9A"/>
    <w:rsid w:val="00074103"/>
    <w:rsid w:val="00084A31"/>
    <w:rsid w:val="000A47E2"/>
    <w:rsid w:val="000A5A61"/>
    <w:rsid w:val="000C58FE"/>
    <w:rsid w:val="000D622D"/>
    <w:rsid w:val="000E38DD"/>
    <w:rsid w:val="000F623D"/>
    <w:rsid w:val="001075F9"/>
    <w:rsid w:val="00113E69"/>
    <w:rsid w:val="00114D00"/>
    <w:rsid w:val="00117576"/>
    <w:rsid w:val="00126992"/>
    <w:rsid w:val="00141A63"/>
    <w:rsid w:val="00142994"/>
    <w:rsid w:val="00144A62"/>
    <w:rsid w:val="00150B52"/>
    <w:rsid w:val="0015634A"/>
    <w:rsid w:val="001647E1"/>
    <w:rsid w:val="00171E29"/>
    <w:rsid w:val="00176339"/>
    <w:rsid w:val="00176A4D"/>
    <w:rsid w:val="00184E75"/>
    <w:rsid w:val="00193498"/>
    <w:rsid w:val="00195D9D"/>
    <w:rsid w:val="001B51CE"/>
    <w:rsid w:val="001B54A0"/>
    <w:rsid w:val="001B7324"/>
    <w:rsid w:val="001B7862"/>
    <w:rsid w:val="001D03E8"/>
    <w:rsid w:val="001D0B9E"/>
    <w:rsid w:val="001D4067"/>
    <w:rsid w:val="001E1735"/>
    <w:rsid w:val="001E4E17"/>
    <w:rsid w:val="001E7706"/>
    <w:rsid w:val="001F4C17"/>
    <w:rsid w:val="002056F8"/>
    <w:rsid w:val="0021054B"/>
    <w:rsid w:val="0021676B"/>
    <w:rsid w:val="00216E12"/>
    <w:rsid w:val="00225FD7"/>
    <w:rsid w:val="0023354B"/>
    <w:rsid w:val="00246DDB"/>
    <w:rsid w:val="00251CCB"/>
    <w:rsid w:val="00253B75"/>
    <w:rsid w:val="00257D95"/>
    <w:rsid w:val="00262745"/>
    <w:rsid w:val="002701F6"/>
    <w:rsid w:val="00271C55"/>
    <w:rsid w:val="002746C4"/>
    <w:rsid w:val="002904C5"/>
    <w:rsid w:val="002933EB"/>
    <w:rsid w:val="00293FEE"/>
    <w:rsid w:val="00295CC1"/>
    <w:rsid w:val="002A2878"/>
    <w:rsid w:val="002B4DDF"/>
    <w:rsid w:val="002B657A"/>
    <w:rsid w:val="002B75A4"/>
    <w:rsid w:val="002C1B71"/>
    <w:rsid w:val="002D4965"/>
    <w:rsid w:val="002F11CD"/>
    <w:rsid w:val="002F30D6"/>
    <w:rsid w:val="002F5C0B"/>
    <w:rsid w:val="003024BE"/>
    <w:rsid w:val="00322C08"/>
    <w:rsid w:val="00323D45"/>
    <w:rsid w:val="0032681D"/>
    <w:rsid w:val="0034228D"/>
    <w:rsid w:val="003451DB"/>
    <w:rsid w:val="00354C23"/>
    <w:rsid w:val="003550F7"/>
    <w:rsid w:val="00355887"/>
    <w:rsid w:val="00373C64"/>
    <w:rsid w:val="00391607"/>
    <w:rsid w:val="003A486F"/>
    <w:rsid w:val="003A494C"/>
    <w:rsid w:val="003B41B9"/>
    <w:rsid w:val="003B4E42"/>
    <w:rsid w:val="003B7DB7"/>
    <w:rsid w:val="003C61DB"/>
    <w:rsid w:val="003D0A30"/>
    <w:rsid w:val="003D104D"/>
    <w:rsid w:val="003E20B3"/>
    <w:rsid w:val="003E3F6F"/>
    <w:rsid w:val="003E6122"/>
    <w:rsid w:val="003F0499"/>
    <w:rsid w:val="004003F1"/>
    <w:rsid w:val="00401EF1"/>
    <w:rsid w:val="004113A6"/>
    <w:rsid w:val="00423979"/>
    <w:rsid w:val="00436679"/>
    <w:rsid w:val="004467E0"/>
    <w:rsid w:val="00475F08"/>
    <w:rsid w:val="00482273"/>
    <w:rsid w:val="00493B00"/>
    <w:rsid w:val="004A4A78"/>
    <w:rsid w:val="004B74F0"/>
    <w:rsid w:val="004C228C"/>
    <w:rsid w:val="004D75DA"/>
    <w:rsid w:val="004E00EE"/>
    <w:rsid w:val="004E3769"/>
    <w:rsid w:val="004E7999"/>
    <w:rsid w:val="004E7A02"/>
    <w:rsid w:val="0050367B"/>
    <w:rsid w:val="00504332"/>
    <w:rsid w:val="00505F4A"/>
    <w:rsid w:val="00535835"/>
    <w:rsid w:val="005367F9"/>
    <w:rsid w:val="00544879"/>
    <w:rsid w:val="00544DF6"/>
    <w:rsid w:val="00556ACB"/>
    <w:rsid w:val="00565EE9"/>
    <w:rsid w:val="00572BFF"/>
    <w:rsid w:val="005736F9"/>
    <w:rsid w:val="00575231"/>
    <w:rsid w:val="005837EB"/>
    <w:rsid w:val="00587921"/>
    <w:rsid w:val="005900B6"/>
    <w:rsid w:val="00594498"/>
    <w:rsid w:val="00596ED5"/>
    <w:rsid w:val="005A2305"/>
    <w:rsid w:val="005A2914"/>
    <w:rsid w:val="005A3821"/>
    <w:rsid w:val="005A395D"/>
    <w:rsid w:val="005A5E23"/>
    <w:rsid w:val="005B485A"/>
    <w:rsid w:val="005B4FE4"/>
    <w:rsid w:val="005D328A"/>
    <w:rsid w:val="005F32FB"/>
    <w:rsid w:val="005F5ABE"/>
    <w:rsid w:val="005F5B1B"/>
    <w:rsid w:val="00601CD5"/>
    <w:rsid w:val="00605007"/>
    <w:rsid w:val="00612B06"/>
    <w:rsid w:val="0061416F"/>
    <w:rsid w:val="006209C8"/>
    <w:rsid w:val="006212B6"/>
    <w:rsid w:val="00624901"/>
    <w:rsid w:val="006254C0"/>
    <w:rsid w:val="00631E80"/>
    <w:rsid w:val="00634A3D"/>
    <w:rsid w:val="00637EF2"/>
    <w:rsid w:val="0065000B"/>
    <w:rsid w:val="0066090D"/>
    <w:rsid w:val="00673C43"/>
    <w:rsid w:val="006929EA"/>
    <w:rsid w:val="00692D3A"/>
    <w:rsid w:val="006A30E8"/>
    <w:rsid w:val="006B1D6F"/>
    <w:rsid w:val="006B5B64"/>
    <w:rsid w:val="006B5C74"/>
    <w:rsid w:val="006B6F36"/>
    <w:rsid w:val="006B7A2E"/>
    <w:rsid w:val="006C0035"/>
    <w:rsid w:val="006D1CE5"/>
    <w:rsid w:val="006D3F6B"/>
    <w:rsid w:val="006E2A49"/>
    <w:rsid w:val="006E37FA"/>
    <w:rsid w:val="006E7E8B"/>
    <w:rsid w:val="006F047A"/>
    <w:rsid w:val="006F2CBD"/>
    <w:rsid w:val="006F398C"/>
    <w:rsid w:val="006F5412"/>
    <w:rsid w:val="006F5802"/>
    <w:rsid w:val="006F7189"/>
    <w:rsid w:val="00701DB0"/>
    <w:rsid w:val="0070369D"/>
    <w:rsid w:val="007148D8"/>
    <w:rsid w:val="00715E7C"/>
    <w:rsid w:val="00716749"/>
    <w:rsid w:val="00720A04"/>
    <w:rsid w:val="007242D0"/>
    <w:rsid w:val="00724E31"/>
    <w:rsid w:val="0072709A"/>
    <w:rsid w:val="00730C97"/>
    <w:rsid w:val="00733068"/>
    <w:rsid w:val="007333D3"/>
    <w:rsid w:val="0073720B"/>
    <w:rsid w:val="00737325"/>
    <w:rsid w:val="007425AF"/>
    <w:rsid w:val="007465F1"/>
    <w:rsid w:val="00762B9D"/>
    <w:rsid w:val="00763930"/>
    <w:rsid w:val="00763EBB"/>
    <w:rsid w:val="00775673"/>
    <w:rsid w:val="00783B87"/>
    <w:rsid w:val="00790B59"/>
    <w:rsid w:val="00791BC3"/>
    <w:rsid w:val="00793716"/>
    <w:rsid w:val="007A0057"/>
    <w:rsid w:val="007A4E22"/>
    <w:rsid w:val="007B044F"/>
    <w:rsid w:val="007B7929"/>
    <w:rsid w:val="008050F1"/>
    <w:rsid w:val="00812834"/>
    <w:rsid w:val="00816E09"/>
    <w:rsid w:val="008211A6"/>
    <w:rsid w:val="008268CC"/>
    <w:rsid w:val="008329F3"/>
    <w:rsid w:val="008329FC"/>
    <w:rsid w:val="00834FC1"/>
    <w:rsid w:val="00842421"/>
    <w:rsid w:val="008465CE"/>
    <w:rsid w:val="008476D7"/>
    <w:rsid w:val="008529BD"/>
    <w:rsid w:val="008554B8"/>
    <w:rsid w:val="00872F18"/>
    <w:rsid w:val="0088102C"/>
    <w:rsid w:val="00883120"/>
    <w:rsid w:val="008A6C09"/>
    <w:rsid w:val="008B14FF"/>
    <w:rsid w:val="008C3F83"/>
    <w:rsid w:val="008D4D24"/>
    <w:rsid w:val="008D77EB"/>
    <w:rsid w:val="008E222F"/>
    <w:rsid w:val="008E4117"/>
    <w:rsid w:val="008F53B7"/>
    <w:rsid w:val="00902EC7"/>
    <w:rsid w:val="00921EB8"/>
    <w:rsid w:val="00923A73"/>
    <w:rsid w:val="00936EB6"/>
    <w:rsid w:val="00937EA9"/>
    <w:rsid w:val="009564AB"/>
    <w:rsid w:val="00956710"/>
    <w:rsid w:val="009654A0"/>
    <w:rsid w:val="00965D15"/>
    <w:rsid w:val="00973BAC"/>
    <w:rsid w:val="009934B6"/>
    <w:rsid w:val="009957FC"/>
    <w:rsid w:val="009968A1"/>
    <w:rsid w:val="009A1101"/>
    <w:rsid w:val="009A6DED"/>
    <w:rsid w:val="009A7C52"/>
    <w:rsid w:val="009B100C"/>
    <w:rsid w:val="009C47DB"/>
    <w:rsid w:val="009C62AF"/>
    <w:rsid w:val="009E072E"/>
    <w:rsid w:val="009F1B47"/>
    <w:rsid w:val="009F2F91"/>
    <w:rsid w:val="009F32FE"/>
    <w:rsid w:val="009F36F7"/>
    <w:rsid w:val="009F3C17"/>
    <w:rsid w:val="00A07B7A"/>
    <w:rsid w:val="00A167EC"/>
    <w:rsid w:val="00A169D2"/>
    <w:rsid w:val="00A3620F"/>
    <w:rsid w:val="00A50560"/>
    <w:rsid w:val="00A60642"/>
    <w:rsid w:val="00A66890"/>
    <w:rsid w:val="00A709EA"/>
    <w:rsid w:val="00A87074"/>
    <w:rsid w:val="00A91284"/>
    <w:rsid w:val="00A9532F"/>
    <w:rsid w:val="00AA379F"/>
    <w:rsid w:val="00AA5CBB"/>
    <w:rsid w:val="00AB3113"/>
    <w:rsid w:val="00AD4CB2"/>
    <w:rsid w:val="00AE1975"/>
    <w:rsid w:val="00AE1E55"/>
    <w:rsid w:val="00AE440C"/>
    <w:rsid w:val="00AE443F"/>
    <w:rsid w:val="00AE5E84"/>
    <w:rsid w:val="00B00298"/>
    <w:rsid w:val="00B07E5B"/>
    <w:rsid w:val="00B31763"/>
    <w:rsid w:val="00B323EC"/>
    <w:rsid w:val="00B40E56"/>
    <w:rsid w:val="00B70372"/>
    <w:rsid w:val="00B86526"/>
    <w:rsid w:val="00B961BE"/>
    <w:rsid w:val="00BA1459"/>
    <w:rsid w:val="00BA4BD9"/>
    <w:rsid w:val="00BB055C"/>
    <w:rsid w:val="00BB4F9E"/>
    <w:rsid w:val="00BD15D5"/>
    <w:rsid w:val="00BF5AE2"/>
    <w:rsid w:val="00BF70B6"/>
    <w:rsid w:val="00C047D8"/>
    <w:rsid w:val="00C138E2"/>
    <w:rsid w:val="00C26212"/>
    <w:rsid w:val="00C26958"/>
    <w:rsid w:val="00C324AE"/>
    <w:rsid w:val="00C41193"/>
    <w:rsid w:val="00C62FB1"/>
    <w:rsid w:val="00C63C98"/>
    <w:rsid w:val="00C704F4"/>
    <w:rsid w:val="00C751D1"/>
    <w:rsid w:val="00C84A88"/>
    <w:rsid w:val="00CA1804"/>
    <w:rsid w:val="00CA35C9"/>
    <w:rsid w:val="00CA6F96"/>
    <w:rsid w:val="00CA7339"/>
    <w:rsid w:val="00CA782A"/>
    <w:rsid w:val="00CB3C20"/>
    <w:rsid w:val="00CB6025"/>
    <w:rsid w:val="00CB65E0"/>
    <w:rsid w:val="00CC689D"/>
    <w:rsid w:val="00CF6BAC"/>
    <w:rsid w:val="00D01198"/>
    <w:rsid w:val="00D103F1"/>
    <w:rsid w:val="00D16ED5"/>
    <w:rsid w:val="00D178F5"/>
    <w:rsid w:val="00D17C2A"/>
    <w:rsid w:val="00D248FE"/>
    <w:rsid w:val="00D33E41"/>
    <w:rsid w:val="00D44FD1"/>
    <w:rsid w:val="00D46EDD"/>
    <w:rsid w:val="00D4781E"/>
    <w:rsid w:val="00D54AFD"/>
    <w:rsid w:val="00D57A53"/>
    <w:rsid w:val="00DD3E5C"/>
    <w:rsid w:val="00DD73FC"/>
    <w:rsid w:val="00DE4E94"/>
    <w:rsid w:val="00DF020F"/>
    <w:rsid w:val="00DF5B78"/>
    <w:rsid w:val="00E15661"/>
    <w:rsid w:val="00E17DE2"/>
    <w:rsid w:val="00E24272"/>
    <w:rsid w:val="00E432D0"/>
    <w:rsid w:val="00E508BD"/>
    <w:rsid w:val="00E600DC"/>
    <w:rsid w:val="00E6090C"/>
    <w:rsid w:val="00E633E3"/>
    <w:rsid w:val="00E76F52"/>
    <w:rsid w:val="00E836FB"/>
    <w:rsid w:val="00E90D4E"/>
    <w:rsid w:val="00E92CC2"/>
    <w:rsid w:val="00EA0A24"/>
    <w:rsid w:val="00EA3BC2"/>
    <w:rsid w:val="00EA7039"/>
    <w:rsid w:val="00EB11AE"/>
    <w:rsid w:val="00EB206E"/>
    <w:rsid w:val="00EC14FC"/>
    <w:rsid w:val="00EC2F0A"/>
    <w:rsid w:val="00ED7C6D"/>
    <w:rsid w:val="00ED7F5B"/>
    <w:rsid w:val="00EE4448"/>
    <w:rsid w:val="00EF0EDF"/>
    <w:rsid w:val="00F035CE"/>
    <w:rsid w:val="00F06AB4"/>
    <w:rsid w:val="00F12446"/>
    <w:rsid w:val="00F12454"/>
    <w:rsid w:val="00F17425"/>
    <w:rsid w:val="00F17BD2"/>
    <w:rsid w:val="00F2423B"/>
    <w:rsid w:val="00F40BE6"/>
    <w:rsid w:val="00F43274"/>
    <w:rsid w:val="00F57EBE"/>
    <w:rsid w:val="00F743A9"/>
    <w:rsid w:val="00F8252A"/>
    <w:rsid w:val="00F8383B"/>
    <w:rsid w:val="00F87A5B"/>
    <w:rsid w:val="00F90651"/>
    <w:rsid w:val="00F92BF6"/>
    <w:rsid w:val="00F9645E"/>
    <w:rsid w:val="00F97945"/>
    <w:rsid w:val="00FA218B"/>
    <w:rsid w:val="00FC0B93"/>
    <w:rsid w:val="00FC377B"/>
    <w:rsid w:val="00FD46DE"/>
    <w:rsid w:val="00FE206C"/>
    <w:rsid w:val="00FE2F87"/>
    <w:rsid w:val="00FE606E"/>
    <w:rsid w:val="00FF2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41"/>
    <w:rPr>
      <w:sz w:val="24"/>
      <w:szCs w:val="24"/>
    </w:rPr>
  </w:style>
  <w:style w:type="paragraph" w:styleId="1">
    <w:name w:val="heading 1"/>
    <w:basedOn w:val="a"/>
    <w:next w:val="a"/>
    <w:qFormat/>
    <w:rsid w:val="00D33E41"/>
    <w:pPr>
      <w:keepNext/>
      <w:jc w:val="center"/>
      <w:outlineLvl w:val="0"/>
    </w:pPr>
    <w:rPr>
      <w:b/>
      <w:sz w:val="28"/>
      <w:lang w:val="en-US"/>
    </w:rPr>
  </w:style>
  <w:style w:type="paragraph" w:styleId="3">
    <w:name w:val="heading 3"/>
    <w:basedOn w:val="a"/>
    <w:next w:val="a"/>
    <w:qFormat/>
    <w:rsid w:val="009F2F9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33E41"/>
    <w:rPr>
      <w:color w:val="0000FF"/>
      <w:u w:val="single"/>
    </w:rPr>
  </w:style>
  <w:style w:type="paragraph" w:styleId="a4">
    <w:name w:val="Balloon Text"/>
    <w:basedOn w:val="a"/>
    <w:semiHidden/>
    <w:rsid w:val="00D33E41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qFormat/>
    <w:rsid w:val="00D33E41"/>
    <w:pPr>
      <w:jc w:val="center"/>
    </w:pPr>
    <w:rPr>
      <w:b/>
      <w:lang w:val="en-US"/>
    </w:rPr>
  </w:style>
  <w:style w:type="paragraph" w:styleId="a6">
    <w:name w:val="Body Text"/>
    <w:basedOn w:val="a"/>
    <w:rsid w:val="00D33E41"/>
    <w:pPr>
      <w:jc w:val="both"/>
    </w:pPr>
  </w:style>
  <w:style w:type="table" w:styleId="a7">
    <w:name w:val="Table Grid"/>
    <w:basedOn w:val="a1"/>
    <w:rsid w:val="008465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C751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138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41;&#1083;&#1072;&#1085;&#1082;&#1080;\&#1043;&#1083;&#1072;&#1074;&#1072;%20&#1096;&#1090;&#1072;&#1084;&#108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8EBFF5-FAD5-4EDD-87CA-994A4E13B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Глава штамп.dot</Template>
  <TotalTime>23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по информационным ресурсам МО "ХМРН"</Company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Титаренко</dc:creator>
  <cp:lastModifiedBy>Угрюмова Т.Н.</cp:lastModifiedBy>
  <cp:revision>3</cp:revision>
  <cp:lastPrinted>2015-08-03T07:55:00Z</cp:lastPrinted>
  <dcterms:created xsi:type="dcterms:W3CDTF">2015-09-15T04:07:00Z</dcterms:created>
  <dcterms:modified xsi:type="dcterms:W3CDTF">2015-09-15T07:48:00Z</dcterms:modified>
</cp:coreProperties>
</file>